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B9" w:rsidRPr="00713FAD" w:rsidRDefault="00713FAD" w:rsidP="00713FAD">
      <w:bookmarkStart w:id="0" w:name="_GoBack"/>
      <w:bookmarkEnd w:id="0"/>
      <w:r w:rsidRPr="00713FAD">
        <w:rPr>
          <w:rFonts w:hAnsi="ＭＳ Ｐゴシック" w:cs="ＭＳ Ｐゴシック" w:hint="eastAsia"/>
          <w:color w:val="000000"/>
          <w:kern w:val="0"/>
        </w:rPr>
        <w:t>様式第１号</w:t>
      </w:r>
      <w:bookmarkStart w:id="1" w:name="MOKUJI_215"/>
      <w:bookmarkEnd w:id="1"/>
      <w:r w:rsidRPr="00713FAD">
        <w:rPr>
          <w:rFonts w:hAnsi="ＭＳ Ｐゴシック" w:cs="ＭＳ Ｐゴシック" w:hint="eastAsia"/>
          <w:color w:val="000000"/>
          <w:kern w:val="0"/>
        </w:rPr>
        <w:t>（第９条関係）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23"/>
      </w:tblGrid>
      <w:tr w:rsidR="00745CB9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8518" w:type="dxa"/>
            <w:gridSpan w:val="2"/>
          </w:tcPr>
          <w:p w:rsidR="00745CB9" w:rsidRDefault="00745CB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745CB9" w:rsidRDefault="00745CB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20"/>
              </w:rPr>
              <w:t>寄附申込</w:t>
            </w:r>
            <w:r>
              <w:rPr>
                <w:rFonts w:hint="eastAsia"/>
              </w:rPr>
              <w:t>書</w:t>
            </w:r>
          </w:p>
          <w:p w:rsidR="00745CB9" w:rsidRDefault="0000119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令和　</w:t>
            </w:r>
            <w:r w:rsidR="00745C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745CB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745CB9">
              <w:rPr>
                <w:rFonts w:hint="eastAsia"/>
              </w:rPr>
              <w:t xml:space="preserve">日　</w:t>
            </w:r>
          </w:p>
          <w:p w:rsidR="00745CB9" w:rsidRDefault="00745CB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745CB9" w:rsidRDefault="00745CB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鶴岡市長　</w:t>
            </w:r>
            <w:r w:rsidR="0000119A">
              <w:rPr>
                <w:rFonts w:hint="eastAsia"/>
              </w:rPr>
              <w:t xml:space="preserve">　　　　</w:t>
            </w:r>
            <w:r w:rsidR="007950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745CB9" w:rsidRDefault="00745CB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745CB9" w:rsidRDefault="000820D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申込人　　　　　　　　　</w:t>
            </w:r>
            <w:r w:rsidR="0000119A">
              <w:rPr>
                <w:rFonts w:hint="eastAsia"/>
              </w:rPr>
              <w:t xml:space="preserve">　　　　　　　　</w:t>
            </w:r>
          </w:p>
          <w:p w:rsidR="00745CB9" w:rsidRDefault="00745CB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00119A">
              <w:rPr>
                <w:rFonts w:hint="eastAsia"/>
              </w:rPr>
              <w:t xml:space="preserve">　　　　　　　　　　　　　　　　</w:t>
            </w:r>
          </w:p>
          <w:p w:rsidR="000820D7" w:rsidRPr="000820D7" w:rsidRDefault="00745CB9" w:rsidP="000820D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6B04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0119A">
              <w:rPr>
                <w:rFonts w:hint="eastAsia"/>
              </w:rPr>
              <w:t xml:space="preserve">　　　　　</w:t>
            </w:r>
          </w:p>
        </w:tc>
      </w:tr>
      <w:tr w:rsidR="00745CB9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1995" w:type="dxa"/>
            <w:vAlign w:val="center"/>
          </w:tcPr>
          <w:p w:rsidR="00745CB9" w:rsidRDefault="00745CB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寄附する</w:t>
            </w:r>
            <w:r>
              <w:rPr>
                <w:rFonts w:hint="eastAsia"/>
                <w:spacing w:val="60"/>
              </w:rPr>
              <w:t>財</w:t>
            </w:r>
            <w:r>
              <w:rPr>
                <w:rFonts w:hint="eastAsia"/>
              </w:rPr>
              <w:t>産の表示</w:t>
            </w:r>
          </w:p>
        </w:tc>
        <w:tc>
          <w:tcPr>
            <w:tcW w:w="6523" w:type="dxa"/>
            <w:vAlign w:val="center"/>
          </w:tcPr>
          <w:p w:rsidR="00745CB9" w:rsidRDefault="00745CB9" w:rsidP="000820D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45CB9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1995" w:type="dxa"/>
            <w:vAlign w:val="center"/>
          </w:tcPr>
          <w:p w:rsidR="00745CB9" w:rsidRDefault="00745CB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寄附する理由</w:t>
            </w:r>
          </w:p>
        </w:tc>
        <w:tc>
          <w:tcPr>
            <w:tcW w:w="6523" w:type="dxa"/>
            <w:vAlign w:val="center"/>
          </w:tcPr>
          <w:p w:rsidR="00745CB9" w:rsidRDefault="00745CB9" w:rsidP="00D73BC9">
            <w:pPr>
              <w:wordWrap w:val="0"/>
              <w:overflowPunct w:val="0"/>
              <w:autoSpaceDE w:val="0"/>
              <w:autoSpaceDN w:val="0"/>
              <w:ind w:firstLine="210"/>
              <w:rPr>
                <w:rFonts w:cs="Times New Roman"/>
              </w:rPr>
            </w:pPr>
          </w:p>
        </w:tc>
      </w:tr>
      <w:tr w:rsidR="00745CB9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1995" w:type="dxa"/>
            <w:vAlign w:val="center"/>
          </w:tcPr>
          <w:p w:rsidR="00745CB9" w:rsidRDefault="00745CB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寄附する財</w:t>
            </w:r>
            <w:r>
              <w:rPr>
                <w:rFonts w:hint="eastAsia"/>
              </w:rPr>
              <w:t>産の価格</w:t>
            </w:r>
          </w:p>
        </w:tc>
        <w:tc>
          <w:tcPr>
            <w:tcW w:w="6523" w:type="dxa"/>
            <w:vAlign w:val="center"/>
          </w:tcPr>
          <w:p w:rsidR="00745CB9" w:rsidRDefault="00745CB9" w:rsidP="0000119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0820D7" w:rsidRPr="000820D7">
              <w:rPr>
                <w:rFonts w:hAnsi="ＭＳ 明朝" w:hint="eastAsia"/>
                <w:color w:val="000000"/>
                <w:sz w:val="24"/>
              </w:rPr>
              <w:t>円</w:t>
            </w:r>
          </w:p>
        </w:tc>
      </w:tr>
      <w:tr w:rsidR="00745CB9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1995" w:type="dxa"/>
            <w:vAlign w:val="center"/>
          </w:tcPr>
          <w:p w:rsidR="00745CB9" w:rsidRDefault="00745CB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寄附する条件</w:t>
            </w:r>
          </w:p>
        </w:tc>
        <w:tc>
          <w:tcPr>
            <w:tcW w:w="6523" w:type="dxa"/>
            <w:vAlign w:val="center"/>
          </w:tcPr>
          <w:p w:rsidR="00745CB9" w:rsidRDefault="00745CB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00119A">
              <w:rPr>
                <w:rFonts w:hint="eastAsia"/>
              </w:rPr>
              <w:t>奨学金返済支援事業</w:t>
            </w:r>
            <w:r w:rsidR="00795083" w:rsidRPr="00B82E44">
              <w:rPr>
                <w:rFonts w:hAnsi="ＭＳ 明朝" w:hint="eastAsia"/>
                <w:color w:val="000000"/>
              </w:rPr>
              <w:t>に活用すること</w:t>
            </w:r>
          </w:p>
        </w:tc>
      </w:tr>
      <w:tr w:rsidR="00745CB9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995" w:type="dxa"/>
            <w:vAlign w:val="center"/>
          </w:tcPr>
          <w:p w:rsidR="00745CB9" w:rsidRDefault="00745CB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80"/>
              </w:rPr>
              <w:t>その</w:t>
            </w:r>
            <w:r>
              <w:rPr>
                <w:rFonts w:hint="eastAsia"/>
              </w:rPr>
              <w:t>他参考事項</w:t>
            </w:r>
          </w:p>
        </w:tc>
        <w:tc>
          <w:tcPr>
            <w:tcW w:w="6523" w:type="dxa"/>
            <w:vAlign w:val="center"/>
          </w:tcPr>
          <w:p w:rsidR="00745CB9" w:rsidRDefault="00745CB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45CB9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995" w:type="dxa"/>
            <w:vAlign w:val="center"/>
          </w:tcPr>
          <w:p w:rsidR="00745CB9" w:rsidRDefault="00745CB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3" w:type="dxa"/>
            <w:vAlign w:val="center"/>
          </w:tcPr>
          <w:p w:rsidR="00745CB9" w:rsidRDefault="00745CB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45CB9" w:rsidRDefault="00745CB9">
      <w:pPr>
        <w:wordWrap w:val="0"/>
        <w:overflowPunct w:val="0"/>
        <w:autoSpaceDE w:val="0"/>
        <w:autoSpaceDN w:val="0"/>
        <w:ind w:left="210" w:hanging="210"/>
        <w:rPr>
          <w:rFonts w:cs="Times New Roman"/>
        </w:rPr>
      </w:pPr>
    </w:p>
    <w:sectPr w:rsidR="00745CB9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AF" w:rsidRDefault="002B6F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6FAF" w:rsidRDefault="002B6F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AF" w:rsidRDefault="002B6F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6FAF" w:rsidRDefault="002B6F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B9"/>
    <w:rsid w:val="0000119A"/>
    <w:rsid w:val="00001F30"/>
    <w:rsid w:val="00002737"/>
    <w:rsid w:val="000820D7"/>
    <w:rsid w:val="002B04E9"/>
    <w:rsid w:val="002B6FAF"/>
    <w:rsid w:val="002E1C1D"/>
    <w:rsid w:val="00302541"/>
    <w:rsid w:val="004624E7"/>
    <w:rsid w:val="005746DB"/>
    <w:rsid w:val="00626D3A"/>
    <w:rsid w:val="006B0404"/>
    <w:rsid w:val="006C4660"/>
    <w:rsid w:val="00713FAD"/>
    <w:rsid w:val="00745CB9"/>
    <w:rsid w:val="00795083"/>
    <w:rsid w:val="009F025D"/>
    <w:rsid w:val="009F19B3"/>
    <w:rsid w:val="00B82E44"/>
    <w:rsid w:val="00BE2BCE"/>
    <w:rsid w:val="00BF48DD"/>
    <w:rsid w:val="00C77361"/>
    <w:rsid w:val="00D73BC9"/>
    <w:rsid w:val="00EE351F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82780D-6E88-4D16-A64B-6F2DDFA7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92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管理者</cp:lastModifiedBy>
  <cp:revision>3</cp:revision>
  <cp:lastPrinted>2021-06-01T06:55:00Z</cp:lastPrinted>
  <dcterms:created xsi:type="dcterms:W3CDTF">2021-12-15T05:27:00Z</dcterms:created>
  <dcterms:modified xsi:type="dcterms:W3CDTF">2021-12-15T05:27:00Z</dcterms:modified>
</cp:coreProperties>
</file>