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C5B7" w14:textId="77777777" w:rsidR="00E91788" w:rsidRDefault="00E91788" w:rsidP="00E91788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別紙様式</w:t>
      </w:r>
    </w:p>
    <w:p w14:paraId="52C5BD2B" w14:textId="77777777" w:rsidR="00E91788" w:rsidRDefault="00E91788" w:rsidP="00E91788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91788" w:rsidRPr="00737B5F" w14:paraId="075083B7" w14:textId="77777777" w:rsidTr="00737B5F">
        <w:trPr>
          <w:trHeight w:val="10597"/>
        </w:trPr>
        <w:tc>
          <w:tcPr>
            <w:tcW w:w="9630" w:type="dxa"/>
            <w:shd w:val="clear" w:color="auto" w:fill="auto"/>
          </w:tcPr>
          <w:p w14:paraId="06F70399" w14:textId="77777777" w:rsidR="00996915" w:rsidRDefault="00996915" w:rsidP="00996915">
            <w:pPr>
              <w:jc w:val="right"/>
              <w:rPr>
                <w:kern w:val="0"/>
                <w:sz w:val="24"/>
              </w:rPr>
            </w:pPr>
          </w:p>
          <w:p w14:paraId="4D51CA6A" w14:textId="2324CD06" w:rsidR="00E91788" w:rsidRPr="00737B5F" w:rsidRDefault="00996915" w:rsidP="00996915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BF24FA">
              <w:rPr>
                <w:rFonts w:hint="eastAsia"/>
                <w:kern w:val="0"/>
                <w:sz w:val="24"/>
              </w:rPr>
              <w:t>６</w:t>
            </w:r>
            <w:r>
              <w:rPr>
                <w:rFonts w:hint="eastAsia"/>
                <w:kern w:val="0"/>
                <w:sz w:val="24"/>
              </w:rPr>
              <w:t>年　　月　　日</w:t>
            </w:r>
          </w:p>
          <w:p w14:paraId="55CF296F" w14:textId="77777777" w:rsidR="00E91788" w:rsidRPr="00737B5F" w:rsidRDefault="00E91788" w:rsidP="00600967">
            <w:pPr>
              <w:rPr>
                <w:kern w:val="0"/>
                <w:sz w:val="24"/>
              </w:rPr>
            </w:pPr>
          </w:p>
          <w:p w14:paraId="07757ADE" w14:textId="77777777" w:rsidR="00E91788" w:rsidRPr="00737B5F" w:rsidRDefault="00E91788" w:rsidP="00737B5F">
            <w:pPr>
              <w:jc w:val="center"/>
              <w:rPr>
                <w:sz w:val="28"/>
                <w:szCs w:val="28"/>
              </w:rPr>
            </w:pPr>
            <w:r w:rsidRPr="008C5209">
              <w:rPr>
                <w:rFonts w:hint="eastAsia"/>
                <w:spacing w:val="34"/>
                <w:kern w:val="0"/>
                <w:sz w:val="28"/>
                <w:szCs w:val="28"/>
                <w:fitText w:val="4800" w:id="-473288704"/>
              </w:rPr>
              <w:t>市税納付状況の照会に係る届</w:t>
            </w:r>
            <w:r w:rsidRPr="008C5209">
              <w:rPr>
                <w:rFonts w:hint="eastAsia"/>
                <w:spacing w:val="-1"/>
                <w:kern w:val="0"/>
                <w:sz w:val="28"/>
                <w:szCs w:val="28"/>
                <w:fitText w:val="4800" w:id="-473288704"/>
              </w:rPr>
              <w:t>出</w:t>
            </w:r>
          </w:p>
          <w:p w14:paraId="40F74D92" w14:textId="77777777" w:rsidR="00E91788" w:rsidRPr="00737B5F" w:rsidRDefault="00E91788" w:rsidP="00600967">
            <w:pPr>
              <w:rPr>
                <w:sz w:val="24"/>
              </w:rPr>
            </w:pPr>
          </w:p>
          <w:p w14:paraId="6A67B958" w14:textId="77777777" w:rsidR="00E91788" w:rsidRPr="00737B5F" w:rsidRDefault="00E91788" w:rsidP="00600967">
            <w:pPr>
              <w:rPr>
                <w:sz w:val="24"/>
              </w:rPr>
            </w:pPr>
          </w:p>
          <w:p w14:paraId="283E66F9" w14:textId="77777777" w:rsidR="00E91788" w:rsidRPr="00737B5F" w:rsidRDefault="00E91788" w:rsidP="00600967">
            <w:pPr>
              <w:rPr>
                <w:sz w:val="24"/>
              </w:rPr>
            </w:pPr>
          </w:p>
          <w:p w14:paraId="7D01178D" w14:textId="77777777" w:rsidR="00E91788" w:rsidRPr="00737B5F" w:rsidRDefault="00E91788" w:rsidP="00600967">
            <w:pPr>
              <w:rPr>
                <w:sz w:val="24"/>
              </w:rPr>
            </w:pPr>
          </w:p>
          <w:p w14:paraId="2DF165CC" w14:textId="77777777" w:rsidR="00E91788" w:rsidRPr="00737B5F" w:rsidRDefault="00E91788" w:rsidP="00737B5F">
            <w:pPr>
              <w:ind w:firstLineChars="100" w:firstLine="255"/>
              <w:rPr>
                <w:sz w:val="24"/>
              </w:rPr>
            </w:pPr>
            <w:r w:rsidRPr="00737B5F">
              <w:rPr>
                <w:rFonts w:hint="eastAsia"/>
                <w:sz w:val="24"/>
              </w:rPr>
              <w:t xml:space="preserve">鶴岡市長　</w:t>
            </w:r>
            <w:r w:rsidR="00A17239">
              <w:rPr>
                <w:rFonts w:hint="eastAsia"/>
                <w:sz w:val="24"/>
              </w:rPr>
              <w:t>皆　川　　治</w:t>
            </w:r>
            <w:r w:rsidRPr="00737B5F">
              <w:rPr>
                <w:rFonts w:hint="eastAsia"/>
                <w:sz w:val="24"/>
              </w:rPr>
              <w:t xml:space="preserve">　　様</w:t>
            </w:r>
          </w:p>
          <w:p w14:paraId="20DB1A67" w14:textId="77777777" w:rsidR="00E91788" w:rsidRPr="00A17239" w:rsidRDefault="00E91788" w:rsidP="00600967">
            <w:pPr>
              <w:rPr>
                <w:sz w:val="24"/>
              </w:rPr>
            </w:pPr>
          </w:p>
          <w:p w14:paraId="1090AC59" w14:textId="77777777" w:rsidR="00E91788" w:rsidRPr="00737B5F" w:rsidRDefault="00E91788" w:rsidP="00600967">
            <w:pPr>
              <w:rPr>
                <w:sz w:val="24"/>
              </w:rPr>
            </w:pPr>
          </w:p>
          <w:p w14:paraId="19309E63" w14:textId="77777777" w:rsidR="00E91788" w:rsidRPr="00737B5F" w:rsidRDefault="00E91788" w:rsidP="00737B5F">
            <w:pPr>
              <w:ind w:leftChars="1562" w:left="3672"/>
              <w:rPr>
                <w:sz w:val="24"/>
              </w:rPr>
            </w:pPr>
            <w:r w:rsidRPr="00737B5F">
              <w:rPr>
                <w:rFonts w:hint="eastAsia"/>
                <w:sz w:val="24"/>
              </w:rPr>
              <w:t>申　請　者</w:t>
            </w:r>
          </w:p>
          <w:p w14:paraId="7938FD73" w14:textId="77777777" w:rsidR="00E91788" w:rsidRPr="00737B5F" w:rsidRDefault="00E91788" w:rsidP="00737B5F">
            <w:pPr>
              <w:snapToGrid w:val="0"/>
              <w:ind w:leftChars="1662" w:left="3907"/>
              <w:rPr>
                <w:sz w:val="20"/>
              </w:rPr>
            </w:pPr>
            <w:r w:rsidRPr="00737B5F">
              <w:rPr>
                <w:rFonts w:hint="eastAsia"/>
                <w:sz w:val="20"/>
              </w:rPr>
              <w:t>フリガナ</w:t>
            </w:r>
          </w:p>
          <w:p w14:paraId="1A601B8B" w14:textId="77777777" w:rsidR="00E91788" w:rsidRPr="00737B5F" w:rsidRDefault="00E91788" w:rsidP="00737B5F">
            <w:pPr>
              <w:snapToGrid w:val="0"/>
              <w:ind w:leftChars="1662" w:left="3907"/>
              <w:rPr>
                <w:sz w:val="24"/>
                <w:u w:val="single"/>
              </w:rPr>
            </w:pPr>
            <w:r w:rsidRPr="00737B5F">
              <w:rPr>
                <w:rFonts w:hint="eastAsia"/>
                <w:sz w:val="24"/>
                <w:u w:val="single"/>
              </w:rPr>
              <w:t xml:space="preserve">住　所　　　　　　　　　　　　　　　　　　</w:t>
            </w:r>
          </w:p>
          <w:p w14:paraId="740D5339" w14:textId="77777777" w:rsidR="00E91788" w:rsidRPr="00737B5F" w:rsidRDefault="00E91788" w:rsidP="00737B5F">
            <w:pPr>
              <w:snapToGrid w:val="0"/>
              <w:ind w:leftChars="1662" w:left="3907"/>
              <w:rPr>
                <w:sz w:val="20"/>
              </w:rPr>
            </w:pPr>
            <w:r w:rsidRPr="00737B5F">
              <w:rPr>
                <w:rFonts w:hint="eastAsia"/>
                <w:sz w:val="20"/>
              </w:rPr>
              <w:t>フリガナ</w:t>
            </w:r>
          </w:p>
          <w:p w14:paraId="3E3EA698" w14:textId="77777777" w:rsidR="00E91788" w:rsidRPr="00737B5F" w:rsidRDefault="00996915" w:rsidP="00737B5F">
            <w:pPr>
              <w:snapToGrid w:val="0"/>
              <w:ind w:leftChars="1662" w:left="3907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</w:t>
            </w:r>
            <w:r w:rsidR="00E91788" w:rsidRPr="00737B5F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A213D0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0489FCD9" w14:textId="77777777" w:rsidR="00E91788" w:rsidRPr="00737B5F" w:rsidRDefault="00E91788" w:rsidP="00737B5F">
            <w:pPr>
              <w:ind w:leftChars="1662" w:left="3907"/>
              <w:rPr>
                <w:rFonts w:hAnsi="ＭＳ 明朝"/>
                <w:szCs w:val="22"/>
              </w:rPr>
            </w:pPr>
            <w:r w:rsidRPr="00737B5F">
              <w:rPr>
                <w:rFonts w:hAnsi="ＭＳ 明朝" w:hint="eastAsia"/>
                <w:sz w:val="24"/>
              </w:rPr>
              <w:t>生年月日</w:t>
            </w:r>
            <w:r w:rsidRPr="00737B5F">
              <w:rPr>
                <w:rFonts w:hAnsi="ＭＳ 明朝" w:hint="eastAsia"/>
                <w:sz w:val="20"/>
              </w:rPr>
              <w:t xml:space="preserve">M･T･S･H　</w:t>
            </w:r>
            <w:r w:rsidRPr="00737B5F">
              <w:rPr>
                <w:rFonts w:hAnsi="ＭＳ 明朝" w:hint="eastAsia"/>
                <w:szCs w:val="22"/>
              </w:rPr>
              <w:t xml:space="preserve">　　年　　月　　日（個人のみ）</w:t>
            </w:r>
          </w:p>
          <w:p w14:paraId="3CB5CC53" w14:textId="77777777" w:rsidR="00E91788" w:rsidRPr="00737B5F" w:rsidRDefault="00E91788" w:rsidP="00737B5F">
            <w:pPr>
              <w:ind w:leftChars="1662" w:left="3907"/>
              <w:rPr>
                <w:rFonts w:hAnsi="ＭＳ 明朝"/>
                <w:sz w:val="24"/>
              </w:rPr>
            </w:pPr>
            <w:r w:rsidRPr="00737B5F">
              <w:rPr>
                <w:rFonts w:hAnsi="ＭＳ 明朝" w:hint="eastAsia"/>
                <w:sz w:val="24"/>
              </w:rPr>
              <w:t>電話番号　　　　―(　　)―</w:t>
            </w:r>
          </w:p>
          <w:p w14:paraId="256C6E89" w14:textId="77777777" w:rsidR="00E91788" w:rsidRPr="00737B5F" w:rsidRDefault="00E91788" w:rsidP="00600967">
            <w:pPr>
              <w:rPr>
                <w:sz w:val="24"/>
              </w:rPr>
            </w:pPr>
          </w:p>
          <w:p w14:paraId="4BD94434" w14:textId="77777777" w:rsidR="00E91788" w:rsidRPr="00737B5F" w:rsidRDefault="00E91788" w:rsidP="00600967">
            <w:pPr>
              <w:rPr>
                <w:sz w:val="24"/>
              </w:rPr>
            </w:pPr>
          </w:p>
          <w:p w14:paraId="691A4ED6" w14:textId="77777777" w:rsidR="00E91788" w:rsidRPr="00737B5F" w:rsidRDefault="00E91788" w:rsidP="00600967">
            <w:pPr>
              <w:rPr>
                <w:sz w:val="24"/>
              </w:rPr>
            </w:pPr>
          </w:p>
          <w:p w14:paraId="314F60AD" w14:textId="77777777" w:rsidR="00E91788" w:rsidRPr="00737B5F" w:rsidRDefault="00E91788" w:rsidP="00600967">
            <w:pPr>
              <w:rPr>
                <w:sz w:val="24"/>
              </w:rPr>
            </w:pPr>
          </w:p>
          <w:p w14:paraId="4D3CAD21" w14:textId="21C7A585" w:rsidR="00E91788" w:rsidRPr="00737B5F" w:rsidRDefault="00F67D9F" w:rsidP="00737B5F">
            <w:pPr>
              <w:ind w:leftChars="54" w:left="127" w:rightChars="51" w:right="120" w:firstLineChars="100" w:firstLine="255"/>
              <w:rPr>
                <w:sz w:val="24"/>
              </w:rPr>
            </w:pPr>
            <w:r w:rsidRPr="00F67D9F">
              <w:rPr>
                <w:rFonts w:hint="eastAsia"/>
                <w:sz w:val="24"/>
                <w:u w:val="single"/>
              </w:rPr>
              <w:t>令和</w:t>
            </w:r>
            <w:r w:rsidR="0020669D">
              <w:rPr>
                <w:rFonts w:hint="eastAsia"/>
                <w:sz w:val="24"/>
                <w:u w:val="single"/>
              </w:rPr>
              <w:t>６</w:t>
            </w:r>
            <w:r w:rsidRPr="00F67D9F">
              <w:rPr>
                <w:rFonts w:hint="eastAsia"/>
                <w:sz w:val="24"/>
                <w:u w:val="single"/>
              </w:rPr>
              <w:t>年度鶴岡市がんばる中小企業応援事業補助金</w:t>
            </w:r>
            <w:r w:rsidR="00E91788" w:rsidRPr="00737B5F">
              <w:rPr>
                <w:rFonts w:hint="eastAsia"/>
                <w:sz w:val="24"/>
              </w:rPr>
              <w:t>の交付申請にあたり、私（又は法人名）の鶴岡市の市税納付状況について、商工課が納税課又は市民福祉課に照会することに</w:t>
            </w:r>
          </w:p>
          <w:p w14:paraId="2BCAB47D" w14:textId="77777777" w:rsidR="00E91788" w:rsidRPr="00737B5F" w:rsidRDefault="00E91788" w:rsidP="00737B5F">
            <w:pPr>
              <w:snapToGrid w:val="0"/>
              <w:rPr>
                <w:sz w:val="24"/>
              </w:rPr>
            </w:pPr>
          </w:p>
          <w:p w14:paraId="1A7AEFA9" w14:textId="77777777" w:rsidR="00E91788" w:rsidRPr="00737B5F" w:rsidRDefault="00E91788" w:rsidP="00737B5F">
            <w:pPr>
              <w:snapToGrid w:val="0"/>
              <w:jc w:val="center"/>
              <w:rPr>
                <w:sz w:val="28"/>
                <w:szCs w:val="28"/>
              </w:rPr>
            </w:pPr>
            <w:r w:rsidRPr="00737B5F">
              <w:rPr>
                <w:rFonts w:hint="eastAsia"/>
                <w:sz w:val="28"/>
                <w:szCs w:val="28"/>
              </w:rPr>
              <w:t>同意します。　　　　　　　同意しません。</w:t>
            </w:r>
          </w:p>
          <w:p w14:paraId="7948EE79" w14:textId="77777777" w:rsidR="00E91788" w:rsidRPr="00737B5F" w:rsidRDefault="00E91788" w:rsidP="00737B5F">
            <w:pPr>
              <w:snapToGrid w:val="0"/>
              <w:jc w:val="right"/>
              <w:rPr>
                <w:sz w:val="24"/>
              </w:rPr>
            </w:pPr>
            <w:r w:rsidRPr="00737B5F">
              <w:rPr>
                <w:rFonts w:hint="eastAsia"/>
                <w:sz w:val="24"/>
              </w:rPr>
              <w:t>(納税証明書の添付が必要となります)</w:t>
            </w:r>
          </w:p>
          <w:p w14:paraId="7DF18E1E" w14:textId="77777777" w:rsidR="00E91788" w:rsidRPr="00737B5F" w:rsidRDefault="00E91788" w:rsidP="00737B5F">
            <w:pPr>
              <w:snapToGrid w:val="0"/>
              <w:rPr>
                <w:sz w:val="24"/>
              </w:rPr>
            </w:pPr>
          </w:p>
          <w:p w14:paraId="36E5FFF9" w14:textId="77777777" w:rsidR="00E91788" w:rsidRPr="00737B5F" w:rsidRDefault="00E91788" w:rsidP="00737B5F">
            <w:pPr>
              <w:snapToGrid w:val="0"/>
              <w:ind w:firstLineChars="100" w:firstLine="235"/>
              <w:rPr>
                <w:szCs w:val="22"/>
              </w:rPr>
            </w:pPr>
            <w:r w:rsidRPr="00737B5F">
              <w:rPr>
                <w:rFonts w:hint="eastAsia"/>
                <w:szCs w:val="22"/>
              </w:rPr>
              <w:t>※上記の｢同意します｣又は｢同意しません｣のうち該当する箇所を○で囲んでください。</w:t>
            </w:r>
          </w:p>
          <w:p w14:paraId="3099BCAA" w14:textId="77777777" w:rsidR="00E91788" w:rsidRPr="00737B5F" w:rsidRDefault="00E91788" w:rsidP="00600967">
            <w:pPr>
              <w:rPr>
                <w:sz w:val="24"/>
              </w:rPr>
            </w:pPr>
          </w:p>
          <w:p w14:paraId="14E78AFF" w14:textId="77777777" w:rsidR="00E91788" w:rsidRPr="00737B5F" w:rsidRDefault="00E91788" w:rsidP="00600967">
            <w:pPr>
              <w:rPr>
                <w:sz w:val="24"/>
              </w:rPr>
            </w:pPr>
          </w:p>
          <w:p w14:paraId="11CC05D2" w14:textId="77777777" w:rsidR="00E91788" w:rsidRPr="00737B5F" w:rsidRDefault="00E91788" w:rsidP="00600967">
            <w:pPr>
              <w:rPr>
                <w:sz w:val="24"/>
              </w:rPr>
            </w:pPr>
          </w:p>
          <w:p w14:paraId="5B081112" w14:textId="77777777" w:rsidR="00E91788" w:rsidRPr="00737B5F" w:rsidRDefault="00E91788" w:rsidP="00600967">
            <w:pPr>
              <w:rPr>
                <w:sz w:val="24"/>
              </w:rPr>
            </w:pPr>
            <w:r w:rsidRPr="00737B5F">
              <w:rPr>
                <w:rFonts w:hint="eastAsia"/>
                <w:sz w:val="24"/>
              </w:rPr>
              <w:t>〈照会する納付状況確認対象市税〉</w:t>
            </w:r>
          </w:p>
          <w:p w14:paraId="5F83B9D3" w14:textId="77777777" w:rsidR="00E91788" w:rsidRPr="00737B5F" w:rsidRDefault="00E91788" w:rsidP="00737B5F">
            <w:pPr>
              <w:snapToGrid w:val="0"/>
              <w:ind w:firstLineChars="200" w:firstLine="510"/>
              <w:rPr>
                <w:sz w:val="24"/>
              </w:rPr>
            </w:pPr>
            <w:r w:rsidRPr="00737B5F">
              <w:rPr>
                <w:rFonts w:hint="eastAsia"/>
                <w:sz w:val="24"/>
              </w:rPr>
              <w:t>個　人：個人市民税、固定資産税・都市計画税、国民健康保険税</w:t>
            </w:r>
          </w:p>
          <w:p w14:paraId="5B7CCF22" w14:textId="77777777" w:rsidR="00E91788" w:rsidRPr="00737B5F" w:rsidRDefault="00E91788" w:rsidP="00737B5F">
            <w:pPr>
              <w:snapToGrid w:val="0"/>
              <w:ind w:firstLineChars="200" w:firstLine="510"/>
              <w:rPr>
                <w:sz w:val="24"/>
              </w:rPr>
            </w:pPr>
            <w:r w:rsidRPr="00737B5F">
              <w:rPr>
                <w:rFonts w:hint="eastAsia"/>
                <w:sz w:val="24"/>
              </w:rPr>
              <w:t>法　人：法人市民税、固定資産税・都市計画税</w:t>
            </w:r>
          </w:p>
          <w:p w14:paraId="5E233260" w14:textId="77777777" w:rsidR="009C0DBD" w:rsidRPr="00737B5F" w:rsidRDefault="009C0DBD" w:rsidP="00737B5F">
            <w:pPr>
              <w:snapToGrid w:val="0"/>
              <w:ind w:firstLineChars="200" w:firstLine="470"/>
              <w:rPr>
                <w:szCs w:val="22"/>
              </w:rPr>
            </w:pPr>
          </w:p>
        </w:tc>
      </w:tr>
    </w:tbl>
    <w:p w14:paraId="36D9BA1B" w14:textId="77777777" w:rsidR="00E91788" w:rsidRPr="00E61312" w:rsidRDefault="00E91788" w:rsidP="00E91788">
      <w:pPr>
        <w:spacing w:line="360" w:lineRule="auto"/>
        <w:rPr>
          <w:sz w:val="24"/>
        </w:rPr>
      </w:pPr>
      <w:r w:rsidRPr="00E61312">
        <w:rPr>
          <w:rFonts w:hint="eastAsia"/>
          <w:sz w:val="24"/>
        </w:rPr>
        <w:t>〔留意事項〕</w:t>
      </w:r>
    </w:p>
    <w:p w14:paraId="59C5613E" w14:textId="77777777" w:rsidR="00E91788" w:rsidRPr="00E61312" w:rsidRDefault="00E91788" w:rsidP="00245E1C">
      <w:pPr>
        <w:snapToGrid w:val="0"/>
        <w:ind w:firstLineChars="200" w:firstLine="510"/>
        <w:rPr>
          <w:sz w:val="24"/>
        </w:rPr>
      </w:pPr>
      <w:r>
        <w:rPr>
          <w:rFonts w:hint="eastAsia"/>
          <w:sz w:val="24"/>
        </w:rPr>
        <w:t>(1)</w:t>
      </w:r>
      <w:r w:rsidR="009C0DBD">
        <w:rPr>
          <w:rFonts w:hint="eastAsia"/>
          <w:sz w:val="24"/>
        </w:rPr>
        <w:t xml:space="preserve">　</w:t>
      </w:r>
      <w:r w:rsidRPr="00E61312">
        <w:rPr>
          <w:rFonts w:hint="eastAsia"/>
          <w:sz w:val="24"/>
        </w:rPr>
        <w:t>同意されない場合は、「納税証明書」を添付して申請してください。</w:t>
      </w:r>
    </w:p>
    <w:p w14:paraId="043073A6" w14:textId="77777777" w:rsidR="00E91788" w:rsidRPr="00E970FD" w:rsidRDefault="00E91788" w:rsidP="00245E1C">
      <w:pPr>
        <w:snapToGrid w:val="0"/>
        <w:spacing w:line="180" w:lineRule="auto"/>
        <w:ind w:firstLineChars="100" w:firstLine="255"/>
        <w:rPr>
          <w:sz w:val="24"/>
        </w:rPr>
      </w:pPr>
    </w:p>
    <w:p w14:paraId="51D15EE7" w14:textId="77777777" w:rsidR="00FE7923" w:rsidRPr="00E91788" w:rsidRDefault="00E91788" w:rsidP="009C0DBD">
      <w:pPr>
        <w:snapToGrid w:val="0"/>
        <w:ind w:leftChars="219" w:left="938" w:hangingChars="166" w:hanging="423"/>
      </w:pPr>
      <w:r>
        <w:rPr>
          <w:rFonts w:hint="eastAsia"/>
          <w:sz w:val="24"/>
        </w:rPr>
        <w:t>(2)</w:t>
      </w:r>
      <w:r w:rsidR="009C0DBD">
        <w:rPr>
          <w:rFonts w:hint="eastAsia"/>
          <w:sz w:val="24"/>
        </w:rPr>
        <w:t xml:space="preserve">　</w:t>
      </w:r>
      <w:r w:rsidRPr="00E61312">
        <w:rPr>
          <w:rFonts w:hint="eastAsia"/>
          <w:sz w:val="24"/>
        </w:rPr>
        <w:t>当該市税を10日以内に納付している場合は、納付状況を確認できない場合がありますので、領収書や口座振替用の預金通帳等、納付した事実が確認できる書類をご持参ください。（法人市民税の場合は、申告書の控えもご持参ください。）</w:t>
      </w:r>
    </w:p>
    <w:sectPr w:rsidR="00FE7923" w:rsidRPr="00E91788" w:rsidSect="00245E1C">
      <w:pgSz w:w="11906" w:h="16838" w:code="9"/>
      <w:pgMar w:top="1134" w:right="1134" w:bottom="851" w:left="1134" w:header="851" w:footer="992" w:gutter="0"/>
      <w:cols w:space="425"/>
      <w:docGrid w:type="linesAndChars" w:linePitch="360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1FE2" w14:textId="77777777" w:rsidR="00D06255" w:rsidRDefault="00D06255">
      <w:r>
        <w:separator/>
      </w:r>
    </w:p>
  </w:endnote>
  <w:endnote w:type="continuationSeparator" w:id="0">
    <w:p w14:paraId="3ACACEC9" w14:textId="77777777" w:rsidR="00D06255" w:rsidRDefault="00D0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9537" w14:textId="77777777" w:rsidR="00D06255" w:rsidRDefault="00D06255">
      <w:r>
        <w:separator/>
      </w:r>
    </w:p>
  </w:footnote>
  <w:footnote w:type="continuationSeparator" w:id="0">
    <w:p w14:paraId="666D7CA8" w14:textId="77777777" w:rsidR="00D06255" w:rsidRDefault="00D0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55"/>
  <w:displayHorizontalDrawingGridEvery w:val="0"/>
  <w:noPunctuationKerning/>
  <w:characterSpacingControl w:val="compressPunctuation"/>
  <w:hdrShapeDefaults>
    <o:shapedefaults v:ext="edit" spidmax="1126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2C"/>
    <w:rsid w:val="00002FC5"/>
    <w:rsid w:val="00152BC3"/>
    <w:rsid w:val="001564F2"/>
    <w:rsid w:val="001B4E70"/>
    <w:rsid w:val="002012F7"/>
    <w:rsid w:val="0020669D"/>
    <w:rsid w:val="00245E1C"/>
    <w:rsid w:val="002D6F3E"/>
    <w:rsid w:val="002F40BD"/>
    <w:rsid w:val="00390597"/>
    <w:rsid w:val="003E5D7F"/>
    <w:rsid w:val="00455B75"/>
    <w:rsid w:val="00483DB3"/>
    <w:rsid w:val="004F279F"/>
    <w:rsid w:val="00510A3D"/>
    <w:rsid w:val="00555C72"/>
    <w:rsid w:val="005801E4"/>
    <w:rsid w:val="005B5E5C"/>
    <w:rsid w:val="005D75A2"/>
    <w:rsid w:val="00600967"/>
    <w:rsid w:val="006938B1"/>
    <w:rsid w:val="00726FC5"/>
    <w:rsid w:val="00737B5F"/>
    <w:rsid w:val="00750D84"/>
    <w:rsid w:val="0077759F"/>
    <w:rsid w:val="008643B0"/>
    <w:rsid w:val="008A46EF"/>
    <w:rsid w:val="008A50C4"/>
    <w:rsid w:val="008C5209"/>
    <w:rsid w:val="009857E1"/>
    <w:rsid w:val="00996915"/>
    <w:rsid w:val="009C0DBD"/>
    <w:rsid w:val="009E1DD0"/>
    <w:rsid w:val="00A17239"/>
    <w:rsid w:val="00A213D0"/>
    <w:rsid w:val="00A76FC1"/>
    <w:rsid w:val="00AB3A9C"/>
    <w:rsid w:val="00AF0FB9"/>
    <w:rsid w:val="00B23611"/>
    <w:rsid w:val="00BF24FA"/>
    <w:rsid w:val="00C3418C"/>
    <w:rsid w:val="00CD14A7"/>
    <w:rsid w:val="00CD322C"/>
    <w:rsid w:val="00CD5048"/>
    <w:rsid w:val="00D06255"/>
    <w:rsid w:val="00D423EF"/>
    <w:rsid w:val="00DD6870"/>
    <w:rsid w:val="00E46B0C"/>
    <w:rsid w:val="00E614A1"/>
    <w:rsid w:val="00E91788"/>
    <w:rsid w:val="00F16863"/>
    <w:rsid w:val="00F67D9F"/>
    <w:rsid w:val="00F718E0"/>
    <w:rsid w:val="00F833C0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4872FB4"/>
  <w15:chartTrackingRefBased/>
  <w15:docId w15:val="{3F27D134-081B-4E3E-862F-7091ACB3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322C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E79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9691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9691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4</TotalTime>
  <Pages>1</Pages>
  <Words>436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P4224</cp:lastModifiedBy>
  <cp:revision>6</cp:revision>
  <cp:lastPrinted>2021-04-20T06:20:00Z</cp:lastPrinted>
  <dcterms:created xsi:type="dcterms:W3CDTF">2022-06-09T01:13:00Z</dcterms:created>
  <dcterms:modified xsi:type="dcterms:W3CDTF">2024-05-01T09:36:00Z</dcterms:modified>
</cp:coreProperties>
</file>